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4B" w:rsidRPr="00782079" w:rsidRDefault="003533BE" w:rsidP="00B9604B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5271770</wp:posOffset>
            </wp:positionH>
            <wp:positionV relativeFrom="paragraph">
              <wp:posOffset>-71755</wp:posOffset>
            </wp:positionV>
            <wp:extent cx="458121" cy="410400"/>
            <wp:effectExtent l="0" t="0" r="0" b="889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rkstuk-logo-HH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21" cy="41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B00A5">
        <w:rPr>
          <w:b/>
          <w:sz w:val="28"/>
          <w:szCs w:val="28"/>
        </w:rPr>
        <w:t>b</w:t>
      </w:r>
      <w:r w:rsidR="00B9604B" w:rsidRPr="00782079">
        <w:rPr>
          <w:b/>
          <w:sz w:val="28"/>
          <w:szCs w:val="28"/>
        </w:rPr>
        <w:t xml:space="preserve">eoordeling: </w:t>
      </w:r>
      <w:r w:rsidR="00E0328F">
        <w:rPr>
          <w:b/>
          <w:sz w:val="28"/>
          <w:szCs w:val="28"/>
        </w:rPr>
        <w:t xml:space="preserve"> </w:t>
      </w:r>
      <w:r w:rsidR="00CB00A5">
        <w:rPr>
          <w:b/>
          <w:sz w:val="28"/>
          <w:szCs w:val="28"/>
        </w:rPr>
        <w:t>b</w:t>
      </w:r>
      <w:r w:rsidR="00B9604B" w:rsidRPr="00782079">
        <w:rPr>
          <w:b/>
          <w:sz w:val="28"/>
          <w:szCs w:val="28"/>
        </w:rPr>
        <w:t>oekbespreking</w:t>
      </w:r>
      <w:r w:rsidR="00E0328F">
        <w:rPr>
          <w:b/>
          <w:sz w:val="28"/>
          <w:szCs w:val="28"/>
        </w:rPr>
        <w:t xml:space="preserve"> </w:t>
      </w:r>
      <w:r w:rsidR="00B9604B" w:rsidRPr="00782079">
        <w:rPr>
          <w:b/>
          <w:sz w:val="28"/>
          <w:szCs w:val="28"/>
        </w:rPr>
        <w:t xml:space="preserve"> - </w:t>
      </w:r>
      <w:r w:rsidR="00E0328F">
        <w:rPr>
          <w:b/>
          <w:sz w:val="28"/>
          <w:szCs w:val="28"/>
        </w:rPr>
        <w:t xml:space="preserve"> </w:t>
      </w:r>
      <w:r w:rsidR="00CB00A5">
        <w:rPr>
          <w:b/>
          <w:sz w:val="28"/>
          <w:szCs w:val="28"/>
        </w:rPr>
        <w:t>s</w:t>
      </w:r>
      <w:r w:rsidR="00B9604B" w:rsidRPr="00782079">
        <w:rPr>
          <w:b/>
          <w:sz w:val="28"/>
          <w:szCs w:val="28"/>
        </w:rPr>
        <w:t>preekbeurt</w:t>
      </w:r>
      <w:r w:rsidR="00E1723F">
        <w:rPr>
          <w:b/>
          <w:sz w:val="28"/>
          <w:szCs w:val="28"/>
        </w:rPr>
        <w:t xml:space="preserve">   </w:t>
      </w:r>
    </w:p>
    <w:p w:rsidR="00B9604B" w:rsidRDefault="00B9604B" w:rsidP="00B9604B"/>
    <w:p w:rsidR="00E1723F" w:rsidRDefault="00E1723F" w:rsidP="00B9604B"/>
    <w:p w:rsidR="00E1723F" w:rsidRDefault="00E1723F" w:rsidP="00B9604B"/>
    <w:p w:rsidR="00B9604B" w:rsidRDefault="00782079" w:rsidP="00B9604B">
      <w:pPr>
        <w:spacing w:line="360" w:lineRule="auto"/>
      </w:pPr>
      <w:r>
        <w:t>n</w:t>
      </w:r>
      <w:r w:rsidR="00B9604B">
        <w:t>aam: …………</w:t>
      </w:r>
      <w:r>
        <w:t>……………………………………………………………… g</w:t>
      </w:r>
      <w:r w:rsidR="00A5473F">
        <w:t>roep: ……..</w:t>
      </w:r>
      <w:r w:rsidR="00B9604B">
        <w:t>.</w:t>
      </w:r>
      <w:r w:rsidR="00A5473F">
        <w:t>.</w:t>
      </w:r>
    </w:p>
    <w:p w:rsidR="00B9604B" w:rsidRDefault="00782079" w:rsidP="00B9604B">
      <w:r>
        <w:t>datum: …………………………………………………</w:t>
      </w:r>
      <w:r w:rsidR="0036067D">
        <w:t>….</w:t>
      </w:r>
      <w:r>
        <w:t xml:space="preserve">  t</w:t>
      </w:r>
      <w:r w:rsidR="00A5473F">
        <w:t>ijd:……………………………...</w:t>
      </w:r>
    </w:p>
    <w:p w:rsidR="00B9604B" w:rsidRDefault="00B9604B" w:rsidP="00B9604B"/>
    <w:p w:rsidR="00B9604B" w:rsidRDefault="0036067D" w:rsidP="00782079">
      <w:pPr>
        <w:tabs>
          <w:tab w:val="left" w:leader="dot" w:pos="3544"/>
        </w:tabs>
        <w:spacing w:line="360" w:lineRule="auto"/>
      </w:pPr>
      <w:r>
        <w:t xml:space="preserve">betreft een </w:t>
      </w:r>
      <w:r w:rsidR="00B9604B">
        <w:t xml:space="preserve">spreekbeurt / boekbespreking </w:t>
      </w:r>
    </w:p>
    <w:p w:rsidR="00B9604B" w:rsidRDefault="00782079" w:rsidP="00782079">
      <w:pPr>
        <w:tabs>
          <w:tab w:val="left" w:leader="dot" w:pos="3544"/>
        </w:tabs>
        <w:spacing w:line="360" w:lineRule="auto"/>
      </w:pPr>
      <w:r>
        <w:t>onderwerp</w:t>
      </w:r>
      <w:r w:rsidR="00A5473F">
        <w:t xml:space="preserve"> </w:t>
      </w:r>
      <w:r>
        <w:t>/</w:t>
      </w:r>
      <w:r w:rsidR="00A5473F">
        <w:t xml:space="preserve"> </w:t>
      </w:r>
      <w:r>
        <w:t>t</w:t>
      </w:r>
      <w:r w:rsidR="00A5473F">
        <w:t xml:space="preserve">itel van het boek: </w:t>
      </w:r>
      <w:r w:rsidR="00B9604B">
        <w:t>…………………</w:t>
      </w:r>
      <w:r w:rsidR="00A5473F">
        <w:t>...</w:t>
      </w:r>
      <w:r w:rsidR="00B9604B">
        <w:t>……………………...</w:t>
      </w:r>
      <w:r>
        <w:t>.......................</w:t>
      </w:r>
      <w:r w:rsidR="00A5473F">
        <w:t>...</w:t>
      </w:r>
    </w:p>
    <w:p w:rsidR="00B9604B" w:rsidRDefault="00782079" w:rsidP="00782079">
      <w:pPr>
        <w:tabs>
          <w:tab w:val="left" w:leader="dot" w:pos="3544"/>
        </w:tabs>
        <w:spacing w:line="360" w:lineRule="auto"/>
      </w:pPr>
      <w:r>
        <w:t>s</w:t>
      </w:r>
      <w:r w:rsidR="00B9604B">
        <w:t>chrijver</w:t>
      </w:r>
      <w:r w:rsidR="00A5473F">
        <w:t xml:space="preserve"> </w:t>
      </w:r>
      <w:r>
        <w:t>/</w:t>
      </w:r>
      <w:r w:rsidR="00A5473F">
        <w:t xml:space="preserve"> schrijfster: …</w:t>
      </w:r>
      <w:r>
        <w:t>……………………………………</w:t>
      </w:r>
      <w:r w:rsidR="00A5473F">
        <w:t>..………………………………..</w:t>
      </w:r>
    </w:p>
    <w:p w:rsidR="00B9604B" w:rsidRDefault="00627479" w:rsidP="00B9604B">
      <w:pPr>
        <w:spacing w:line="360" w:lineRule="auto"/>
      </w:pPr>
      <w:r>
        <w:t>-----------------------------------------------------------------------------------------------------------------</w:t>
      </w:r>
    </w:p>
    <w:p w:rsidR="00B9604B" w:rsidRDefault="00B9604B" w:rsidP="00B9604B">
      <w:pPr>
        <w:spacing w:line="360" w:lineRule="auto"/>
        <w:rPr>
          <w:b/>
        </w:rPr>
      </w:pPr>
      <w:r>
        <w:rPr>
          <w:b/>
        </w:rPr>
        <w:t>stemgebruik</w:t>
      </w:r>
    </w:p>
    <w:p w:rsidR="00B9604B" w:rsidRDefault="00C37D19" w:rsidP="004516F6">
      <w:pPr>
        <w:tabs>
          <w:tab w:val="left" w:leader="dot" w:pos="3544"/>
        </w:tabs>
        <w:spacing w:line="360" w:lineRule="auto"/>
      </w:pPr>
      <w:r>
        <w:t>verstaanbaarheid</w:t>
      </w:r>
      <w:r w:rsidR="00041345">
        <w:tab/>
      </w:r>
      <w:r w:rsidR="00041345">
        <w:tab/>
      </w:r>
      <w:r w:rsidR="00B9604B">
        <w:t>onvoldoende - mati</w:t>
      </w:r>
      <w:r>
        <w:t xml:space="preserve">g - voldoende - ruim </w:t>
      </w:r>
      <w:proofErr w:type="spellStart"/>
      <w:r>
        <w:t>vold</w:t>
      </w:r>
      <w:proofErr w:type="spellEnd"/>
      <w:r>
        <w:t>.</w:t>
      </w:r>
      <w:r w:rsidR="00B9604B">
        <w:t xml:space="preserve"> - goed</w:t>
      </w:r>
    </w:p>
    <w:p w:rsidR="00B9604B" w:rsidRDefault="00B9604B" w:rsidP="004516F6">
      <w:pPr>
        <w:tabs>
          <w:tab w:val="left" w:leader="dot" w:pos="3544"/>
        </w:tabs>
        <w:spacing w:line="360" w:lineRule="auto"/>
      </w:pPr>
      <w:r>
        <w:t>intonat</w:t>
      </w:r>
      <w:r w:rsidR="004516F6">
        <w:t>ie</w:t>
      </w:r>
      <w:r w:rsidR="004516F6">
        <w:tab/>
      </w:r>
      <w:r>
        <w:t>onvoldoende - mati</w:t>
      </w:r>
      <w:r w:rsidR="00C37D19">
        <w:t xml:space="preserve">g - voldoende - ruim </w:t>
      </w:r>
      <w:proofErr w:type="spellStart"/>
      <w:r w:rsidR="00C37D19">
        <w:t>vold</w:t>
      </w:r>
      <w:proofErr w:type="spellEnd"/>
      <w:r w:rsidR="00C37D19">
        <w:t>.</w:t>
      </w:r>
      <w:r>
        <w:t xml:space="preserve"> - goed</w:t>
      </w:r>
    </w:p>
    <w:p w:rsidR="00B9604B" w:rsidRPr="00686D79" w:rsidRDefault="004516F6" w:rsidP="00E45639">
      <w:pPr>
        <w:tabs>
          <w:tab w:val="left" w:leader="dot" w:pos="3544"/>
        </w:tabs>
        <w:spacing w:line="480" w:lineRule="auto"/>
      </w:pPr>
      <w:r>
        <w:t>tempo</w:t>
      </w:r>
      <w:r>
        <w:tab/>
      </w:r>
      <w:r w:rsidR="00B9604B">
        <w:t>onvoldoende - mati</w:t>
      </w:r>
      <w:r w:rsidR="00C37D19">
        <w:t xml:space="preserve">g - voldoende - ruim </w:t>
      </w:r>
      <w:proofErr w:type="spellStart"/>
      <w:r w:rsidR="00C37D19">
        <w:t>vold</w:t>
      </w:r>
      <w:proofErr w:type="spellEnd"/>
      <w:r w:rsidR="00C37D19">
        <w:t>.</w:t>
      </w:r>
      <w:r w:rsidR="00B9604B">
        <w:t xml:space="preserve"> - goed</w:t>
      </w:r>
    </w:p>
    <w:p w:rsidR="00B9604B" w:rsidRPr="00C37D19" w:rsidRDefault="00B9604B" w:rsidP="004516F6">
      <w:pPr>
        <w:tabs>
          <w:tab w:val="left" w:leader="dot" w:pos="3544"/>
        </w:tabs>
        <w:spacing w:line="360" w:lineRule="auto"/>
        <w:rPr>
          <w:b/>
        </w:rPr>
      </w:pPr>
      <w:r>
        <w:rPr>
          <w:b/>
        </w:rPr>
        <w:t>illustraties</w:t>
      </w:r>
    </w:p>
    <w:p w:rsidR="00B9604B" w:rsidRDefault="001612E3" w:rsidP="004516F6">
      <w:pPr>
        <w:tabs>
          <w:tab w:val="left" w:leader="dot" w:pos="3544"/>
        </w:tabs>
        <w:spacing w:line="360" w:lineRule="auto"/>
      </w:pPr>
      <w:r w:rsidRPr="001612E3">
        <w:t>illustraties</w:t>
      </w:r>
      <w:r w:rsidR="004516F6">
        <w:t xml:space="preserve"> duidelijk</w:t>
      </w:r>
      <w:r w:rsidR="004516F6">
        <w:tab/>
      </w:r>
      <w:r w:rsidR="00482CBF">
        <w:t xml:space="preserve">onvoldoende - matig - voldoende - ruim </w:t>
      </w:r>
      <w:proofErr w:type="spellStart"/>
      <w:r w:rsidR="00482CBF">
        <w:t>vold</w:t>
      </w:r>
      <w:proofErr w:type="spellEnd"/>
      <w:r w:rsidR="00482CBF">
        <w:t>. - goed</w:t>
      </w:r>
    </w:p>
    <w:p w:rsidR="00B9604B" w:rsidRDefault="00B9604B" w:rsidP="00E45639">
      <w:pPr>
        <w:tabs>
          <w:tab w:val="left" w:leader="dot" w:pos="3544"/>
        </w:tabs>
        <w:spacing w:line="480" w:lineRule="auto"/>
      </w:pPr>
      <w:r>
        <w:t>illustraties</w:t>
      </w:r>
      <w:r w:rsidR="004516F6">
        <w:t xml:space="preserve"> functioneel</w:t>
      </w:r>
      <w:r w:rsidR="004516F6">
        <w:tab/>
      </w:r>
      <w:r w:rsidR="00482CBF">
        <w:t xml:space="preserve">onvoldoende - matig - voldoende - ruim </w:t>
      </w:r>
      <w:proofErr w:type="spellStart"/>
      <w:r w:rsidR="00482CBF">
        <w:t>vold</w:t>
      </w:r>
      <w:proofErr w:type="spellEnd"/>
      <w:r w:rsidR="00482CBF">
        <w:t>. - goed</w:t>
      </w:r>
    </w:p>
    <w:p w:rsidR="00B9604B" w:rsidRDefault="00B9604B" w:rsidP="001612E3">
      <w:pPr>
        <w:tabs>
          <w:tab w:val="left" w:pos="2985"/>
        </w:tabs>
        <w:spacing w:line="360" w:lineRule="auto"/>
        <w:rPr>
          <w:b/>
        </w:rPr>
      </w:pPr>
      <w:r>
        <w:rPr>
          <w:b/>
        </w:rPr>
        <w:t>presentatie</w:t>
      </w:r>
      <w:r w:rsidR="001612E3">
        <w:rPr>
          <w:b/>
        </w:rPr>
        <w:tab/>
      </w:r>
    </w:p>
    <w:p w:rsidR="00B9604B" w:rsidRPr="00B9604B" w:rsidRDefault="00B9604B" w:rsidP="004516F6">
      <w:pPr>
        <w:tabs>
          <w:tab w:val="left" w:leader="dot" w:pos="3544"/>
        </w:tabs>
        <w:spacing w:line="360" w:lineRule="auto"/>
      </w:pPr>
      <w:r>
        <w:t>houding voor de klas</w:t>
      </w:r>
      <w:r w:rsidR="004516F6">
        <w:tab/>
      </w:r>
      <w:r w:rsidR="00C37D19">
        <w:t xml:space="preserve">onvoldoende - matig - voldoende - ruim </w:t>
      </w:r>
      <w:proofErr w:type="spellStart"/>
      <w:r w:rsidR="00C37D19">
        <w:t>vold</w:t>
      </w:r>
      <w:proofErr w:type="spellEnd"/>
      <w:r w:rsidR="00C37D19">
        <w:t xml:space="preserve">. - goed </w:t>
      </w:r>
    </w:p>
    <w:p w:rsidR="00C37D19" w:rsidRDefault="004516F6" w:rsidP="00E45639">
      <w:pPr>
        <w:tabs>
          <w:tab w:val="left" w:leader="dot" w:pos="3544"/>
        </w:tabs>
        <w:spacing w:line="480" w:lineRule="auto"/>
      </w:pPr>
      <w:r>
        <w:t>interactie met de klas</w:t>
      </w:r>
      <w:r>
        <w:tab/>
      </w:r>
      <w:r w:rsidR="00C37D19">
        <w:t xml:space="preserve">onvoldoende - matig - voldoende - ruim </w:t>
      </w:r>
      <w:proofErr w:type="spellStart"/>
      <w:r w:rsidR="00C37D19">
        <w:t>vold</w:t>
      </w:r>
      <w:proofErr w:type="spellEnd"/>
      <w:r w:rsidR="00C37D19">
        <w:t>. - goed</w:t>
      </w:r>
    </w:p>
    <w:p w:rsidR="00C37D19" w:rsidRDefault="00C37D19" w:rsidP="004516F6">
      <w:pPr>
        <w:tabs>
          <w:tab w:val="left" w:leader="dot" w:pos="3544"/>
        </w:tabs>
        <w:spacing w:line="360" w:lineRule="auto"/>
        <w:rPr>
          <w:b/>
        </w:rPr>
      </w:pPr>
      <w:r>
        <w:rPr>
          <w:b/>
        </w:rPr>
        <w:t>inhoud</w:t>
      </w:r>
    </w:p>
    <w:p w:rsidR="00C37D19" w:rsidRDefault="004516F6" w:rsidP="00CD4C9D">
      <w:pPr>
        <w:tabs>
          <w:tab w:val="left" w:leader="dot" w:pos="3544"/>
        </w:tabs>
        <w:spacing w:line="360" w:lineRule="auto"/>
      </w:pPr>
      <w:r>
        <w:t>niveau van de presentatie</w:t>
      </w:r>
      <w:r>
        <w:tab/>
      </w:r>
      <w:r w:rsidR="00C37D19">
        <w:t xml:space="preserve">onvoldoende - matig - voldoende - ruim </w:t>
      </w:r>
      <w:proofErr w:type="spellStart"/>
      <w:r w:rsidR="00C37D19">
        <w:t>vold</w:t>
      </w:r>
      <w:proofErr w:type="spellEnd"/>
      <w:r w:rsidR="00C37D19">
        <w:t>. - goed</w:t>
      </w:r>
    </w:p>
    <w:p w:rsidR="00C37D19" w:rsidRDefault="00C37D19" w:rsidP="00CD4C9D">
      <w:pPr>
        <w:tabs>
          <w:tab w:val="left" w:leader="dot" w:pos="3544"/>
        </w:tabs>
        <w:spacing w:line="360" w:lineRule="auto"/>
      </w:pPr>
      <w:r>
        <w:t>opbouw van de presentatie</w:t>
      </w:r>
      <w:r w:rsidR="004516F6">
        <w:tab/>
      </w:r>
      <w:r>
        <w:t xml:space="preserve">onvoldoende - matig - voldoende - ruim </w:t>
      </w:r>
      <w:proofErr w:type="spellStart"/>
      <w:r>
        <w:t>vold</w:t>
      </w:r>
      <w:proofErr w:type="spellEnd"/>
      <w:r>
        <w:t>. - goed</w:t>
      </w:r>
    </w:p>
    <w:p w:rsidR="00C37D19" w:rsidRDefault="00592C67" w:rsidP="00CD4C9D">
      <w:pPr>
        <w:tabs>
          <w:tab w:val="left" w:leader="dot" w:pos="3544"/>
        </w:tabs>
        <w:spacing w:line="360" w:lineRule="auto"/>
      </w:pPr>
      <w:r>
        <w:t>woord</w:t>
      </w:r>
      <w:r w:rsidR="004516F6">
        <w:t>gebruik</w:t>
      </w:r>
      <w:r w:rsidR="004516F6">
        <w:tab/>
      </w:r>
      <w:r w:rsidR="00482CBF">
        <w:t xml:space="preserve">onvoldoende - matig - voldoende - ruim </w:t>
      </w:r>
      <w:proofErr w:type="spellStart"/>
      <w:r w:rsidR="00482CBF">
        <w:t>vold</w:t>
      </w:r>
      <w:proofErr w:type="spellEnd"/>
      <w:r w:rsidR="00482CBF">
        <w:t xml:space="preserve">. - goed </w:t>
      </w:r>
    </w:p>
    <w:p w:rsidR="00592C67" w:rsidRDefault="00592C67" w:rsidP="00CD4C9D">
      <w:pPr>
        <w:tabs>
          <w:tab w:val="left" w:leader="dot" w:pos="3544"/>
        </w:tabs>
        <w:spacing w:line="360" w:lineRule="auto"/>
      </w:pPr>
      <w:r>
        <w:t>zinsbouw</w:t>
      </w:r>
      <w:r w:rsidRPr="00592C67">
        <w:t xml:space="preserve"> </w:t>
      </w:r>
      <w:r>
        <w:tab/>
        <w:t xml:space="preserve">onvoldoende - matig - voldoende - ruim </w:t>
      </w:r>
      <w:proofErr w:type="spellStart"/>
      <w:r>
        <w:t>vold</w:t>
      </w:r>
      <w:proofErr w:type="spellEnd"/>
      <w:r>
        <w:t>. - goed</w:t>
      </w:r>
    </w:p>
    <w:p w:rsidR="00482CBF" w:rsidRDefault="00627479" w:rsidP="00B9604B">
      <w:pPr>
        <w:spacing w:line="360" w:lineRule="auto"/>
      </w:pPr>
      <w:r>
        <w:t>-----------------------------------------------------------------------------------------------------------------</w:t>
      </w:r>
    </w:p>
    <w:p w:rsidR="00482CBF" w:rsidRDefault="00782079" w:rsidP="00B9604B">
      <w:pPr>
        <w:spacing w:line="360" w:lineRule="auto"/>
      </w:pPr>
      <w:r>
        <w:rPr>
          <w:b/>
        </w:rPr>
        <w:t>o</w:t>
      </w:r>
      <w:r w:rsidR="00482CBF">
        <w:rPr>
          <w:b/>
        </w:rPr>
        <w:t>pmerkingen:</w:t>
      </w:r>
      <w:r w:rsidR="00482CBF">
        <w:t xml:space="preserve"> ..............................................................................................................</w:t>
      </w:r>
      <w:r w:rsidR="00482CBF">
        <w:rPr>
          <w:b/>
        </w:rPr>
        <w:t xml:space="preserve"> </w:t>
      </w:r>
      <w:r w:rsidR="00482CBF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2CBF" w:rsidRDefault="00627479" w:rsidP="00B9604B">
      <w:pPr>
        <w:spacing w:line="360" w:lineRule="auto"/>
      </w:pPr>
      <w:r>
        <w:t>-----------------------------------------------------------------------------------------------------------------</w:t>
      </w:r>
    </w:p>
    <w:p w:rsidR="00482CBF" w:rsidRDefault="00482CBF" w:rsidP="00CD4C9D">
      <w:pPr>
        <w:tabs>
          <w:tab w:val="left" w:leader="dot" w:pos="3544"/>
        </w:tabs>
        <w:spacing w:line="360" w:lineRule="auto"/>
      </w:pPr>
      <w:r>
        <w:t>beoordeling</w:t>
      </w:r>
      <w:r w:rsidR="00CD4C9D">
        <w:t xml:space="preserve"> klas </w:t>
      </w:r>
      <w:r w:rsidR="00CD4C9D">
        <w:tab/>
      </w:r>
      <w:r>
        <w:t xml:space="preserve">o - m - v - rv </w:t>
      </w:r>
      <w:r w:rsidR="00FB5490">
        <w:t>-</w:t>
      </w:r>
      <w:r>
        <w:t xml:space="preserve"> g</w:t>
      </w:r>
      <w:r w:rsidR="00FB5490">
        <w:t xml:space="preserve">           leerkracht:</w:t>
      </w:r>
    </w:p>
    <w:p w:rsidR="00482CBF" w:rsidRDefault="00482CBF" w:rsidP="00CD4C9D">
      <w:pPr>
        <w:tabs>
          <w:tab w:val="left" w:leader="dot" w:pos="3544"/>
        </w:tabs>
        <w:spacing w:line="360" w:lineRule="auto"/>
      </w:pPr>
      <w:r>
        <w:t>beoordeling l</w:t>
      </w:r>
      <w:r w:rsidR="004516F6">
        <w:t>eerkr</w:t>
      </w:r>
      <w:r w:rsidR="00CD4C9D">
        <w:t xml:space="preserve">acht </w:t>
      </w:r>
      <w:r w:rsidR="00CD4C9D">
        <w:tab/>
      </w:r>
      <w:r>
        <w:t xml:space="preserve">o - m - v - rv </w:t>
      </w:r>
      <w:r w:rsidR="00592C67">
        <w:t>-</w:t>
      </w:r>
      <w:r>
        <w:t xml:space="preserve"> g</w:t>
      </w:r>
      <w:r w:rsidR="00592C67">
        <w:t xml:space="preserve"> </w:t>
      </w:r>
    </w:p>
    <w:p w:rsidR="00560DAC" w:rsidRPr="000F3994" w:rsidRDefault="00592C67" w:rsidP="004516F6">
      <w:pPr>
        <w:tabs>
          <w:tab w:val="left" w:pos="2268"/>
          <w:tab w:val="left" w:pos="3544"/>
        </w:tabs>
        <w:spacing w:line="360" w:lineRule="auto"/>
      </w:pPr>
      <w:r>
        <w:t xml:space="preserve">eventueel cijfer            </w:t>
      </w:r>
      <w:r w:rsidR="00CD4C9D">
        <w:t xml:space="preserve"> </w:t>
      </w:r>
      <w:r>
        <w:t xml:space="preserve">    </w:t>
      </w:r>
      <w:r w:rsidR="00482CBF">
        <w:t>……</w:t>
      </w:r>
      <w:r w:rsidR="00FB5490">
        <w:t xml:space="preserve">                                        …………………………………</w:t>
      </w:r>
    </w:p>
    <w:sectPr w:rsidR="00560DAC" w:rsidRPr="000F3994" w:rsidSect="00482CBF">
      <w:headerReference w:type="default" r:id="rId8"/>
      <w:footerReference w:type="default" r:id="rId9"/>
      <w:headerReference w:type="first" r:id="rId10"/>
      <w:pgSz w:w="11907" w:h="16840" w:code="9"/>
      <w:pgMar w:top="1418" w:right="1418" w:bottom="567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DBF" w:rsidRDefault="00104DBF">
      <w:r>
        <w:separator/>
      </w:r>
    </w:p>
  </w:endnote>
  <w:endnote w:type="continuationSeparator" w:id="0">
    <w:p w:rsidR="00104DBF" w:rsidRDefault="00104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656" w:rsidRDefault="00353FC4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DBF" w:rsidRDefault="00104DBF">
      <w:r>
        <w:separator/>
      </w:r>
    </w:p>
  </w:footnote>
  <w:footnote w:type="continuationSeparator" w:id="0">
    <w:p w:rsidR="00104DBF" w:rsidRDefault="00104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7BE" w:rsidRPr="00EC343C" w:rsidRDefault="002B1B2A" w:rsidP="000F3994">
    <w:pPr>
      <w:pStyle w:val="Koptekst"/>
      <w:tabs>
        <w:tab w:val="clear" w:pos="4819"/>
      </w:tabs>
      <w:rPr>
        <w:b/>
        <w:szCs w:val="24"/>
      </w:rPr>
    </w:pPr>
    <w:r>
      <w:rPr>
        <w:rFonts w:cs="Arial"/>
        <w:noProof/>
      </w:rPr>
      <w:drawing>
        <wp:anchor distT="0" distB="0" distL="90170" distR="90170" simplePos="0" relativeHeight="251657728" behindDoc="0" locked="0" layoutInCell="1" allowOverlap="1">
          <wp:simplePos x="0" y="0"/>
          <wp:positionH relativeFrom="page">
            <wp:posOffset>5832475</wp:posOffset>
          </wp:positionH>
          <wp:positionV relativeFrom="page">
            <wp:posOffset>497840</wp:posOffset>
          </wp:positionV>
          <wp:extent cx="457200" cy="457200"/>
          <wp:effectExtent l="0" t="0" r="0" b="0"/>
          <wp:wrapNone/>
          <wp:docPr id="80" name="Afbeelding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17BE" w:rsidRPr="00EC343C">
      <w:rPr>
        <w:b/>
        <w:szCs w:val="24"/>
      </w:rPr>
      <w:t>R.K. Basisschool Sint Jozef</w:t>
    </w:r>
  </w:p>
  <w:p w:rsidR="00CF17BE" w:rsidRDefault="00CF17BE" w:rsidP="000F3994">
    <w:pPr>
      <w:pStyle w:val="Koptekst"/>
      <w:tabs>
        <w:tab w:val="clear" w:pos="4819"/>
      </w:tabs>
      <w:rPr>
        <w:rStyle w:val="Paginanummer"/>
        <w:i/>
        <w:sz w:val="16"/>
        <w:szCs w:val="16"/>
      </w:rPr>
    </w:pPr>
    <w:r>
      <w:rPr>
        <w:rFonts w:cs="Arial"/>
      </w:rPr>
      <w:t>————————————————————————————————             –—–</w:t>
    </w:r>
    <w:r>
      <w:rPr>
        <w:rFonts w:cs="Arial"/>
        <w:i/>
        <w:sz w:val="16"/>
        <w:szCs w:val="16"/>
      </w:rPr>
      <w:t>b</w:t>
    </w:r>
    <w:r w:rsidRPr="00482607">
      <w:rPr>
        <w:rFonts w:cs="Arial"/>
        <w:i/>
        <w:sz w:val="16"/>
        <w:szCs w:val="16"/>
      </w:rPr>
      <w:t xml:space="preserve">lad </w:t>
    </w:r>
    <w:r w:rsidRPr="00482607">
      <w:rPr>
        <w:rStyle w:val="Paginanummer"/>
        <w:i/>
        <w:sz w:val="16"/>
        <w:szCs w:val="16"/>
      </w:rPr>
      <w:fldChar w:fldCharType="begin"/>
    </w:r>
    <w:r w:rsidRPr="00482607">
      <w:rPr>
        <w:rStyle w:val="Paginanummer"/>
        <w:i/>
        <w:sz w:val="16"/>
        <w:szCs w:val="16"/>
      </w:rPr>
      <w:instrText xml:space="preserve"> PAGE </w:instrText>
    </w:r>
    <w:r w:rsidRPr="00482607">
      <w:rPr>
        <w:rStyle w:val="Paginanummer"/>
        <w:i/>
        <w:sz w:val="16"/>
        <w:szCs w:val="16"/>
      </w:rPr>
      <w:fldChar w:fldCharType="separate"/>
    </w:r>
    <w:r w:rsidR="009F0CC4">
      <w:rPr>
        <w:rStyle w:val="Paginanummer"/>
        <w:i/>
        <w:noProof/>
        <w:sz w:val="16"/>
        <w:szCs w:val="16"/>
      </w:rPr>
      <w:t>2</w:t>
    </w:r>
    <w:r w:rsidRPr="00482607">
      <w:rPr>
        <w:rStyle w:val="Paginanummer"/>
        <w:i/>
        <w:sz w:val="16"/>
        <w:szCs w:val="16"/>
      </w:rPr>
      <w:fldChar w:fldCharType="end"/>
    </w:r>
  </w:p>
  <w:p w:rsidR="00CF17BE" w:rsidRDefault="00CF17BE" w:rsidP="000F3994">
    <w:pPr>
      <w:pStyle w:val="Koptekst"/>
      <w:tabs>
        <w:tab w:val="clear" w:pos="4819"/>
      </w:tabs>
      <w:rPr>
        <w:rStyle w:val="Paginanummer"/>
        <w:i/>
        <w:sz w:val="16"/>
        <w:szCs w:val="16"/>
      </w:rPr>
    </w:pPr>
  </w:p>
  <w:p w:rsidR="00CF17BE" w:rsidRPr="00482607" w:rsidRDefault="00CF17BE" w:rsidP="000F3994">
    <w:pPr>
      <w:pStyle w:val="Koptekst"/>
      <w:tabs>
        <w:tab w:val="clear" w:pos="4819"/>
      </w:tabs>
      <w:rPr>
        <w:i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7BE" w:rsidRPr="009F0CC4" w:rsidRDefault="00CF17BE" w:rsidP="009F0CC4">
    <w:pPr>
      <w:pStyle w:val="Koptekst"/>
      <w:tabs>
        <w:tab w:val="clear" w:pos="4819"/>
      </w:tabs>
      <w:rPr>
        <w:b/>
        <w:sz w:val="28"/>
      </w:rPr>
    </w:pPr>
    <w:bookmarkStart w:id="1" w:name="OLE_LINK1"/>
    <w:bookmarkStart w:id="2" w:name="OLE_LINK2"/>
    <w:bookmarkStart w:id="3" w:name="OLE_LINK3"/>
  </w:p>
  <w:p w:rsidR="00CF17BE" w:rsidRDefault="00CF17BE" w:rsidP="00DD3C9A">
    <w:pPr>
      <w:pStyle w:val="Koptekst"/>
      <w:tabs>
        <w:tab w:val="clear" w:pos="4819"/>
        <w:tab w:val="left" w:pos="1701"/>
      </w:tabs>
      <w:rPr>
        <w:rFonts w:cs="Arial"/>
        <w:i/>
        <w:sz w:val="16"/>
        <w:szCs w:val="16"/>
      </w:rPr>
    </w:pPr>
  </w:p>
  <w:p w:rsidR="00CF17BE" w:rsidRPr="00B91DEC" w:rsidRDefault="00CF17BE" w:rsidP="00DD3C9A">
    <w:pPr>
      <w:pStyle w:val="Koptekst"/>
      <w:tabs>
        <w:tab w:val="clear" w:pos="4819"/>
        <w:tab w:val="left" w:pos="1701"/>
      </w:tabs>
      <w:rPr>
        <w:rFonts w:cs="Arial"/>
        <w:i/>
        <w:sz w:val="16"/>
        <w:szCs w:val="16"/>
      </w:rPr>
    </w:pPr>
    <w:r w:rsidRPr="001C0089">
      <w:rPr>
        <w:rFonts w:cs="Arial"/>
        <w:i/>
        <w:sz w:val="16"/>
        <w:szCs w:val="16"/>
        <w:lang w:val="fr-FR"/>
      </w:rPr>
      <w:tab/>
    </w:r>
    <w:bookmarkEnd w:id="1"/>
    <w:bookmarkEnd w:id="2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57"/>
    <w:rsid w:val="0000346E"/>
    <w:rsid w:val="0002298F"/>
    <w:rsid w:val="00041345"/>
    <w:rsid w:val="000B715E"/>
    <w:rsid w:val="000F3994"/>
    <w:rsid w:val="00104DBF"/>
    <w:rsid w:val="00114D9B"/>
    <w:rsid w:val="00146DA8"/>
    <w:rsid w:val="001612E3"/>
    <w:rsid w:val="00170F57"/>
    <w:rsid w:val="00190547"/>
    <w:rsid w:val="00193EC3"/>
    <w:rsid w:val="001A5B14"/>
    <w:rsid w:val="001B5ADD"/>
    <w:rsid w:val="001C0089"/>
    <w:rsid w:val="001E33E3"/>
    <w:rsid w:val="001E7568"/>
    <w:rsid w:val="00283573"/>
    <w:rsid w:val="002B1B2A"/>
    <w:rsid w:val="002C15B2"/>
    <w:rsid w:val="002D20D9"/>
    <w:rsid w:val="00327719"/>
    <w:rsid w:val="0034138C"/>
    <w:rsid w:val="003533BE"/>
    <w:rsid w:val="00353FC4"/>
    <w:rsid w:val="0036067D"/>
    <w:rsid w:val="00434214"/>
    <w:rsid w:val="004369D0"/>
    <w:rsid w:val="004516F6"/>
    <w:rsid w:val="00460AC0"/>
    <w:rsid w:val="004643C3"/>
    <w:rsid w:val="00474855"/>
    <w:rsid w:val="00482607"/>
    <w:rsid w:val="00482CBF"/>
    <w:rsid w:val="004E2757"/>
    <w:rsid w:val="0052655A"/>
    <w:rsid w:val="00543FAC"/>
    <w:rsid w:val="0055068D"/>
    <w:rsid w:val="00560DAC"/>
    <w:rsid w:val="005777BF"/>
    <w:rsid w:val="00585124"/>
    <w:rsid w:val="00592C67"/>
    <w:rsid w:val="005A034E"/>
    <w:rsid w:val="005C5090"/>
    <w:rsid w:val="005D032E"/>
    <w:rsid w:val="005E64C6"/>
    <w:rsid w:val="006117E8"/>
    <w:rsid w:val="00624373"/>
    <w:rsid w:val="00627479"/>
    <w:rsid w:val="00673732"/>
    <w:rsid w:val="006813F5"/>
    <w:rsid w:val="00690826"/>
    <w:rsid w:val="006F7D2E"/>
    <w:rsid w:val="007369F9"/>
    <w:rsid w:val="00756723"/>
    <w:rsid w:val="00782079"/>
    <w:rsid w:val="007C1CD2"/>
    <w:rsid w:val="007D3F18"/>
    <w:rsid w:val="007F024D"/>
    <w:rsid w:val="0080112E"/>
    <w:rsid w:val="00876168"/>
    <w:rsid w:val="0088450B"/>
    <w:rsid w:val="008879F1"/>
    <w:rsid w:val="008E7F33"/>
    <w:rsid w:val="009306CA"/>
    <w:rsid w:val="009336BF"/>
    <w:rsid w:val="00951144"/>
    <w:rsid w:val="00970E98"/>
    <w:rsid w:val="009A157D"/>
    <w:rsid w:val="009E0F26"/>
    <w:rsid w:val="009F0CC4"/>
    <w:rsid w:val="00A47D84"/>
    <w:rsid w:val="00A5473F"/>
    <w:rsid w:val="00A55D25"/>
    <w:rsid w:val="00A70325"/>
    <w:rsid w:val="00A820B0"/>
    <w:rsid w:val="00A95BF9"/>
    <w:rsid w:val="00AC166D"/>
    <w:rsid w:val="00AC3E78"/>
    <w:rsid w:val="00AE2E0F"/>
    <w:rsid w:val="00B2008E"/>
    <w:rsid w:val="00B42E3D"/>
    <w:rsid w:val="00B91DEC"/>
    <w:rsid w:val="00B9604B"/>
    <w:rsid w:val="00BE123C"/>
    <w:rsid w:val="00BF29EB"/>
    <w:rsid w:val="00C026C7"/>
    <w:rsid w:val="00C27BCE"/>
    <w:rsid w:val="00C301CB"/>
    <w:rsid w:val="00C37D19"/>
    <w:rsid w:val="00C41448"/>
    <w:rsid w:val="00CB00A5"/>
    <w:rsid w:val="00CB223E"/>
    <w:rsid w:val="00CD2CE3"/>
    <w:rsid w:val="00CD4C9D"/>
    <w:rsid w:val="00CD734D"/>
    <w:rsid w:val="00CE6798"/>
    <w:rsid w:val="00CF17BE"/>
    <w:rsid w:val="00D04113"/>
    <w:rsid w:val="00D22726"/>
    <w:rsid w:val="00D64F09"/>
    <w:rsid w:val="00D80656"/>
    <w:rsid w:val="00D852C5"/>
    <w:rsid w:val="00DB06D2"/>
    <w:rsid w:val="00DB6D08"/>
    <w:rsid w:val="00DD3C9A"/>
    <w:rsid w:val="00DD50EE"/>
    <w:rsid w:val="00E0328F"/>
    <w:rsid w:val="00E1723F"/>
    <w:rsid w:val="00E45639"/>
    <w:rsid w:val="00E5454B"/>
    <w:rsid w:val="00E80534"/>
    <w:rsid w:val="00EC343C"/>
    <w:rsid w:val="00ED7398"/>
    <w:rsid w:val="00F0076A"/>
    <w:rsid w:val="00F33EAC"/>
    <w:rsid w:val="00F365AA"/>
    <w:rsid w:val="00F54C22"/>
    <w:rsid w:val="00F63CAD"/>
    <w:rsid w:val="00FB5490"/>
    <w:rsid w:val="00FC48F5"/>
    <w:rsid w:val="00FE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Koptekst">
    <w:name w:val="header"/>
    <w:basedOn w:val="Standaard"/>
    <w:pPr>
      <w:tabs>
        <w:tab w:val="center" w:pos="4819"/>
        <w:tab w:val="right" w:pos="9071"/>
      </w:tabs>
    </w:pPr>
  </w:style>
  <w:style w:type="character" w:styleId="Paginanummer">
    <w:name w:val="page number"/>
    <w:basedOn w:val="Standaardalinea-lettertype"/>
    <w:rsid w:val="006F7D2E"/>
  </w:style>
  <w:style w:type="character" w:styleId="Hyperlink">
    <w:name w:val="Hyperlink"/>
    <w:basedOn w:val="Standaardalinea-lettertype"/>
    <w:rsid w:val="00CB223E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3533B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53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Koptekst">
    <w:name w:val="header"/>
    <w:basedOn w:val="Standaard"/>
    <w:pPr>
      <w:tabs>
        <w:tab w:val="center" w:pos="4819"/>
        <w:tab w:val="right" w:pos="9071"/>
      </w:tabs>
    </w:pPr>
  </w:style>
  <w:style w:type="character" w:styleId="Paginanummer">
    <w:name w:val="page number"/>
    <w:basedOn w:val="Standaardalinea-lettertype"/>
    <w:rsid w:val="006F7D2E"/>
  </w:style>
  <w:style w:type="character" w:styleId="Hyperlink">
    <w:name w:val="Hyperlink"/>
    <w:basedOn w:val="Standaardalinea-lettertype"/>
    <w:rsid w:val="00CB223E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3533B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53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ivers\Documenten\St.%20Jozefschool\Back-Up-Hans\Hans-Back-Up-Wim\Divers\Beoordeling%20Boekbespr.-Spreekb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Beoordeling Boekbespr.-Spreekb.dot</Template>
  <TotalTime>1</TotalTime>
  <Pages>1</Pages>
  <Words>341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briefhoofd Jozef met indeling en vervolgblad</vt:lpstr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Halink</dc:creator>
  <cp:lastModifiedBy>Hans Halink</cp:lastModifiedBy>
  <cp:revision>2</cp:revision>
  <cp:lastPrinted>2008-02-01T09:47:00Z</cp:lastPrinted>
  <dcterms:created xsi:type="dcterms:W3CDTF">2017-05-05T17:22:00Z</dcterms:created>
  <dcterms:modified xsi:type="dcterms:W3CDTF">2017-05-05T17:22:00Z</dcterms:modified>
</cp:coreProperties>
</file>