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3E" w:rsidRPr="005C5C62" w:rsidRDefault="00CB223E" w:rsidP="005D032E">
      <w:pPr>
        <w:rPr>
          <w:sz w:val="6"/>
          <w:szCs w:val="6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134"/>
      </w:tblGrid>
      <w:tr w:rsidR="006836E5" w:rsidTr="00F12418">
        <w:trPr>
          <w:trHeight w:hRule="exact"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836E5" w:rsidRPr="006836E5" w:rsidRDefault="006836E5" w:rsidP="006836E5">
            <w:pPr>
              <w:pStyle w:val="Voettekst"/>
              <w:jc w:val="center"/>
              <w:rPr>
                <w:b/>
                <w:sz w:val="32"/>
                <w:szCs w:val="32"/>
              </w:rPr>
            </w:pPr>
            <w:r w:rsidRPr="00C224A1">
              <w:rPr>
                <w:b/>
                <w:sz w:val="32"/>
                <w:szCs w:val="32"/>
              </w:rPr>
              <w:t>oudergesprek</w:t>
            </w:r>
          </w:p>
        </w:tc>
        <w:tc>
          <w:tcPr>
            <w:tcW w:w="5103" w:type="dxa"/>
            <w:vAlign w:val="center"/>
          </w:tcPr>
          <w:p w:rsidR="006836E5" w:rsidRDefault="006836E5" w:rsidP="008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5F6B">
              <w:rPr>
                <w:sz w:val="22"/>
                <w:szCs w:val="22"/>
              </w:rPr>
              <w:t>Betreft:</w:t>
            </w:r>
          </w:p>
          <w:p w:rsidR="006836E5" w:rsidRDefault="006836E5" w:rsidP="008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836E5" w:rsidRDefault="006836E5" w:rsidP="008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65F6B">
              <w:rPr>
                <w:sz w:val="22"/>
                <w:szCs w:val="22"/>
              </w:rPr>
              <w:t>Geboortedatum:</w:t>
            </w:r>
            <w:r w:rsidR="0080771C">
              <w:rPr>
                <w:sz w:val="22"/>
                <w:szCs w:val="22"/>
              </w:rPr>
              <w:t xml:space="preserve">                </w:t>
            </w:r>
            <w:r w:rsidR="00147C10">
              <w:rPr>
                <w:sz w:val="22"/>
                <w:szCs w:val="22"/>
              </w:rPr>
              <w:t xml:space="preserve">                </w:t>
            </w:r>
            <w:r w:rsidR="0080771C">
              <w:rPr>
                <w:sz w:val="22"/>
                <w:szCs w:val="22"/>
              </w:rPr>
              <w:t>Groep:</w:t>
            </w:r>
          </w:p>
        </w:tc>
        <w:tc>
          <w:tcPr>
            <w:tcW w:w="1134" w:type="dxa"/>
            <w:vAlign w:val="center"/>
          </w:tcPr>
          <w:p w:rsidR="006836E5" w:rsidRPr="00065F6B" w:rsidRDefault="00432FDE" w:rsidP="00F124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noProof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 wp14:anchorId="56920546" wp14:editId="3AE12A9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29210</wp:posOffset>
                  </wp:positionV>
                  <wp:extent cx="457835" cy="410210"/>
                  <wp:effectExtent l="0" t="0" r="0" b="889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kstuk-logo-H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6E5">
              <w:rPr>
                <w:sz w:val="22"/>
                <w:szCs w:val="22"/>
              </w:rPr>
              <w:t xml:space="preserve"> </w:t>
            </w:r>
            <w:r w:rsidR="00577698">
              <w:rPr>
                <w:sz w:val="22"/>
                <w:szCs w:val="22"/>
              </w:rPr>
              <w:t xml:space="preserve"> </w:t>
            </w:r>
          </w:p>
        </w:tc>
      </w:tr>
    </w:tbl>
    <w:p w:rsidR="005C5C62" w:rsidRPr="005C5C62" w:rsidRDefault="005C5C62" w:rsidP="005D032E">
      <w:pPr>
        <w:rPr>
          <w:sz w:val="6"/>
          <w:szCs w:val="6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236"/>
      </w:tblGrid>
      <w:tr w:rsidR="005C5C62" w:rsidRPr="00E96879" w:rsidTr="00006A54">
        <w:trPr>
          <w:cantSplit/>
          <w:trHeight w:val="640"/>
          <w:jc w:val="center"/>
        </w:trPr>
        <w:tc>
          <w:tcPr>
            <w:tcW w:w="1418" w:type="dxa"/>
            <w:vAlign w:val="center"/>
          </w:tcPr>
          <w:p w:rsidR="005C5C62" w:rsidRPr="00CA7F60" w:rsidRDefault="005C5C62" w:rsidP="005C5C62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A7F60">
              <w:rPr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418" w:type="dxa"/>
            <w:vAlign w:val="center"/>
          </w:tcPr>
          <w:p w:rsidR="005C5C62" w:rsidRPr="00CA7F60" w:rsidRDefault="005C5C62" w:rsidP="005C5C62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A7F60">
              <w:rPr>
                <w:b/>
                <w:i/>
                <w:sz w:val="22"/>
                <w:szCs w:val="22"/>
              </w:rPr>
              <w:t>aanwezigen</w:t>
            </w:r>
          </w:p>
        </w:tc>
        <w:tc>
          <w:tcPr>
            <w:tcW w:w="6237" w:type="dxa"/>
            <w:vAlign w:val="center"/>
          </w:tcPr>
          <w:p w:rsidR="005C5C62" w:rsidRPr="00577698" w:rsidRDefault="005C5C62" w:rsidP="0057769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A7F60">
              <w:rPr>
                <w:b/>
                <w:i/>
                <w:sz w:val="22"/>
                <w:szCs w:val="22"/>
              </w:rPr>
              <w:t>samenvatting gesprekspunten</w:t>
            </w:r>
            <w:r w:rsidR="00577698">
              <w:rPr>
                <w:b/>
                <w:i/>
                <w:sz w:val="22"/>
                <w:szCs w:val="22"/>
              </w:rPr>
              <w:t xml:space="preserve"> </w:t>
            </w:r>
            <w:r w:rsidRPr="00CA7F60">
              <w:rPr>
                <w:b/>
                <w:i/>
                <w:sz w:val="22"/>
                <w:szCs w:val="22"/>
              </w:rPr>
              <w:t>en afspraken</w:t>
            </w:r>
          </w:p>
        </w:tc>
      </w:tr>
    </w:tbl>
    <w:p w:rsidR="005C5C62" w:rsidRPr="005C5C62" w:rsidRDefault="005C5C62" w:rsidP="005D032E">
      <w:pPr>
        <w:rPr>
          <w:sz w:val="6"/>
          <w:szCs w:val="6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236"/>
      </w:tblGrid>
      <w:tr w:rsidR="005C5C62" w:rsidTr="00006A54">
        <w:trPr>
          <w:trHeight w:val="10773"/>
          <w:jc w:val="center"/>
        </w:trPr>
        <w:tc>
          <w:tcPr>
            <w:tcW w:w="1418" w:type="dxa"/>
          </w:tcPr>
          <w:p w:rsidR="005C5C62" w:rsidRPr="00924909" w:rsidRDefault="005C5C62" w:rsidP="005D03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C5C62" w:rsidRPr="00924909" w:rsidRDefault="005C5C62" w:rsidP="005D032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D6027" w:rsidRDefault="00CD6027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Default="001E69AF" w:rsidP="005D032E">
            <w:pPr>
              <w:rPr>
                <w:sz w:val="22"/>
                <w:szCs w:val="22"/>
              </w:rPr>
            </w:pPr>
          </w:p>
          <w:p w:rsidR="001E69AF" w:rsidRPr="001807AF" w:rsidRDefault="001E69AF" w:rsidP="005D032E">
            <w:pPr>
              <w:rPr>
                <w:sz w:val="22"/>
                <w:szCs w:val="22"/>
              </w:rPr>
            </w:pPr>
          </w:p>
        </w:tc>
      </w:tr>
    </w:tbl>
    <w:p w:rsidR="00560DAC" w:rsidRPr="005C5C62" w:rsidRDefault="00560DAC" w:rsidP="006836E5">
      <w:pPr>
        <w:rPr>
          <w:sz w:val="6"/>
          <w:szCs w:val="6"/>
        </w:rPr>
      </w:pPr>
    </w:p>
    <w:sectPr w:rsidR="00560DAC" w:rsidRPr="005C5C62" w:rsidSect="00683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021" w:left="141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10" w:rsidRDefault="00294010">
      <w:r>
        <w:separator/>
      </w:r>
    </w:p>
  </w:endnote>
  <w:endnote w:type="continuationSeparator" w:id="0">
    <w:p w:rsidR="00294010" w:rsidRDefault="0029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0" w:rsidRDefault="00147C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AF" w:rsidRDefault="001E69AF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748">
      <w:rPr>
        <w:noProof/>
      </w:rPr>
      <w:t>1</w:t>
    </w:r>
    <w:r>
      <w:fldChar w:fldCharType="end"/>
    </w:r>
  </w:p>
  <w:p w:rsidR="001E69AF" w:rsidRDefault="001E69A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0" w:rsidRDefault="00147C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10" w:rsidRDefault="00294010">
      <w:r>
        <w:separator/>
      </w:r>
    </w:p>
  </w:footnote>
  <w:footnote w:type="continuationSeparator" w:id="0">
    <w:p w:rsidR="00294010" w:rsidRDefault="0029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0" w:rsidRDefault="00147C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A" w:rsidRPr="00CA7F60" w:rsidRDefault="0090104A" w:rsidP="000F3994">
    <w:pPr>
      <w:pStyle w:val="Koptekst"/>
      <w:tabs>
        <w:tab w:val="clear" w:pos="4819"/>
      </w:tabs>
      <w:rPr>
        <w:i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A" w:rsidRDefault="00F12418" w:rsidP="00DD3C9A">
    <w:pPr>
      <w:pStyle w:val="Koptekst"/>
      <w:tabs>
        <w:tab w:val="clear" w:pos="4819"/>
      </w:tabs>
      <w:rPr>
        <w:b/>
        <w:sz w:val="28"/>
      </w:rPr>
    </w:pPr>
    <w:bookmarkStart w:id="1" w:name="OLE_LINK1"/>
    <w:bookmarkStart w:id="2" w:name="OLE_LINK2"/>
    <w:bookmarkStart w:id="3" w:name="OLE_LINK3"/>
    <w:r>
      <w:rPr>
        <w:noProof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5302885</wp:posOffset>
          </wp:positionH>
          <wp:positionV relativeFrom="page">
            <wp:posOffset>323850</wp:posOffset>
          </wp:positionV>
          <wp:extent cx="899795" cy="899795"/>
          <wp:effectExtent l="0" t="0" r="0" b="0"/>
          <wp:wrapNone/>
          <wp:docPr id="79" name="Afbeelding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04A">
      <w:rPr>
        <w:b/>
        <w:sz w:val="28"/>
      </w:rPr>
      <w:t>R.K. Basisschool Sint Jozef</w:t>
    </w:r>
  </w:p>
  <w:p w:rsidR="0090104A" w:rsidRPr="001C0089" w:rsidRDefault="0090104A" w:rsidP="0002298F">
    <w:pPr>
      <w:pStyle w:val="Koptekst"/>
      <w:tabs>
        <w:tab w:val="clear" w:pos="4819"/>
      </w:tabs>
      <w:rPr>
        <w:b/>
        <w:sz w:val="28"/>
      </w:rPr>
    </w:pPr>
    <w:r>
      <w:rPr>
        <w:rFonts w:cs="Arial"/>
        <w:b/>
        <w:sz w:val="28"/>
      </w:rPr>
      <w:t>————————————————————————                       ——</w:t>
    </w:r>
  </w:p>
  <w:p w:rsidR="0090104A" w:rsidRPr="00D852C5" w:rsidRDefault="0090104A" w:rsidP="00585124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  <w:r w:rsidRPr="00D852C5">
      <w:rPr>
        <w:rFonts w:cs="Arial"/>
        <w:i/>
        <w:sz w:val="16"/>
        <w:szCs w:val="16"/>
      </w:rPr>
      <w:t>Nassa</w:t>
    </w:r>
    <w:r>
      <w:rPr>
        <w:rFonts w:cs="Arial"/>
        <w:i/>
        <w:sz w:val="16"/>
        <w:szCs w:val="16"/>
      </w:rPr>
      <w:t>ulaan 42</w:t>
    </w:r>
    <w:r>
      <w:rPr>
        <w:rFonts w:cs="Arial"/>
        <w:i/>
        <w:sz w:val="16"/>
        <w:szCs w:val="16"/>
      </w:rPr>
      <w:tab/>
      <w:t>directeur</w:t>
    </w:r>
    <w:r w:rsidRPr="00D852C5">
      <w:rPr>
        <w:rFonts w:cs="Arial"/>
        <w:i/>
        <w:sz w:val="16"/>
        <w:szCs w:val="16"/>
      </w:rPr>
      <w:t xml:space="preserve"> E.P. </w:t>
    </w:r>
    <w:proofErr w:type="spellStart"/>
    <w:r w:rsidRPr="00D852C5">
      <w:rPr>
        <w:rFonts w:cs="Arial"/>
        <w:i/>
        <w:sz w:val="16"/>
        <w:szCs w:val="16"/>
      </w:rPr>
      <w:t>Forsten</w:t>
    </w:r>
    <w:proofErr w:type="spellEnd"/>
  </w:p>
  <w:p w:rsidR="0090104A" w:rsidRPr="00B91DEC" w:rsidRDefault="0090104A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  <w:lang w:val="fr-FR"/>
      </w:rPr>
    </w:pPr>
    <w:r w:rsidRPr="00B91DEC">
      <w:rPr>
        <w:rFonts w:cs="Arial"/>
        <w:i/>
        <w:sz w:val="16"/>
        <w:szCs w:val="16"/>
        <w:lang w:val="fr-FR"/>
      </w:rPr>
      <w:t xml:space="preserve">3116 EX </w:t>
    </w:r>
    <w:r>
      <w:rPr>
        <w:rFonts w:cs="Arial"/>
        <w:i/>
        <w:sz w:val="16"/>
        <w:szCs w:val="16"/>
        <w:lang w:val="fr-FR"/>
      </w:rPr>
      <w:t xml:space="preserve"> </w:t>
    </w:r>
    <w:r w:rsidRPr="00B91DEC">
      <w:rPr>
        <w:rFonts w:cs="Arial"/>
        <w:i/>
        <w:sz w:val="16"/>
        <w:szCs w:val="16"/>
        <w:lang w:val="fr-FR"/>
      </w:rPr>
      <w:t>Schiedam</w:t>
    </w:r>
    <w:r w:rsidRPr="00B91DEC">
      <w:rPr>
        <w:rFonts w:cs="Arial"/>
        <w:i/>
        <w:sz w:val="16"/>
        <w:szCs w:val="16"/>
        <w:lang w:val="fr-FR"/>
      </w:rPr>
      <w:tab/>
    </w:r>
    <w:r w:rsidRPr="001C0089">
      <w:rPr>
        <w:rFonts w:cs="Arial"/>
        <w:i/>
        <w:sz w:val="16"/>
        <w:szCs w:val="16"/>
        <w:lang w:val="fr-FR"/>
      </w:rPr>
      <w:t>www.jozefschool-schiedam.nl</w:t>
    </w:r>
  </w:p>
  <w:p w:rsidR="0090104A" w:rsidRDefault="0090104A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tel. </w:t>
    </w:r>
    <w:r w:rsidRPr="004369D0">
      <w:rPr>
        <w:rFonts w:cs="Arial"/>
        <w:i/>
        <w:sz w:val="16"/>
        <w:szCs w:val="16"/>
      </w:rPr>
      <w:t>(010) 426 39 00</w:t>
    </w:r>
    <w:r>
      <w:rPr>
        <w:rFonts w:cs="Arial"/>
        <w:i/>
        <w:sz w:val="16"/>
        <w:szCs w:val="16"/>
      </w:rPr>
      <w:tab/>
    </w:r>
    <w:r w:rsidRPr="00CB223E">
      <w:rPr>
        <w:rFonts w:cs="Arial"/>
        <w:i/>
        <w:sz w:val="16"/>
        <w:szCs w:val="16"/>
      </w:rPr>
      <w:t>info@jozefschool-schiedam.nl</w:t>
    </w:r>
  </w:p>
  <w:p w:rsidR="0090104A" w:rsidRDefault="0090104A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</w:p>
  <w:p w:rsidR="0090104A" w:rsidRPr="00B91DEC" w:rsidRDefault="0090104A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  <w:r w:rsidRPr="001C0089">
      <w:rPr>
        <w:rFonts w:cs="Arial"/>
        <w:i/>
        <w:sz w:val="16"/>
        <w:szCs w:val="16"/>
        <w:lang w:val="fr-FR"/>
      </w:rPr>
      <w:tab/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C"/>
    <w:rsid w:val="00006A54"/>
    <w:rsid w:val="0002298F"/>
    <w:rsid w:val="000F3994"/>
    <w:rsid w:val="00114D9B"/>
    <w:rsid w:val="00146DA8"/>
    <w:rsid w:val="00147C10"/>
    <w:rsid w:val="001807AF"/>
    <w:rsid w:val="00190547"/>
    <w:rsid w:val="00193EC3"/>
    <w:rsid w:val="001A5B14"/>
    <w:rsid w:val="001B457C"/>
    <w:rsid w:val="001B5ADD"/>
    <w:rsid w:val="001C0089"/>
    <w:rsid w:val="001E69AF"/>
    <w:rsid w:val="00283573"/>
    <w:rsid w:val="00294010"/>
    <w:rsid w:val="002C0F9C"/>
    <w:rsid w:val="002C6748"/>
    <w:rsid w:val="002D20D9"/>
    <w:rsid w:val="00327719"/>
    <w:rsid w:val="003A3DDB"/>
    <w:rsid w:val="00432FDE"/>
    <w:rsid w:val="00434214"/>
    <w:rsid w:val="004369D0"/>
    <w:rsid w:val="00460AC0"/>
    <w:rsid w:val="00474855"/>
    <w:rsid w:val="00482607"/>
    <w:rsid w:val="00494600"/>
    <w:rsid w:val="004E2757"/>
    <w:rsid w:val="00543FAC"/>
    <w:rsid w:val="0055068D"/>
    <w:rsid w:val="00560DAC"/>
    <w:rsid w:val="00577698"/>
    <w:rsid w:val="00585124"/>
    <w:rsid w:val="005A034E"/>
    <w:rsid w:val="005C5090"/>
    <w:rsid w:val="005C58AF"/>
    <w:rsid w:val="005C5C62"/>
    <w:rsid w:val="005D032E"/>
    <w:rsid w:val="005E64C6"/>
    <w:rsid w:val="00624373"/>
    <w:rsid w:val="00673732"/>
    <w:rsid w:val="006813F5"/>
    <w:rsid w:val="006836E5"/>
    <w:rsid w:val="00690826"/>
    <w:rsid w:val="006F7D2E"/>
    <w:rsid w:val="00756723"/>
    <w:rsid w:val="007C1CD2"/>
    <w:rsid w:val="007D3F18"/>
    <w:rsid w:val="007F024D"/>
    <w:rsid w:val="0080112E"/>
    <w:rsid w:val="0080771C"/>
    <w:rsid w:val="00876168"/>
    <w:rsid w:val="008879F1"/>
    <w:rsid w:val="008E7F33"/>
    <w:rsid w:val="0090104A"/>
    <w:rsid w:val="00924909"/>
    <w:rsid w:val="009306CA"/>
    <w:rsid w:val="009336BF"/>
    <w:rsid w:val="00951144"/>
    <w:rsid w:val="00970E98"/>
    <w:rsid w:val="009A157D"/>
    <w:rsid w:val="009E0F26"/>
    <w:rsid w:val="00A47D84"/>
    <w:rsid w:val="00A55D25"/>
    <w:rsid w:val="00A70325"/>
    <w:rsid w:val="00A820B0"/>
    <w:rsid w:val="00A95BF9"/>
    <w:rsid w:val="00AC166D"/>
    <w:rsid w:val="00AC3E78"/>
    <w:rsid w:val="00AE2E0F"/>
    <w:rsid w:val="00B2008E"/>
    <w:rsid w:val="00B42E3D"/>
    <w:rsid w:val="00B7170B"/>
    <w:rsid w:val="00B91DEC"/>
    <w:rsid w:val="00BF29EB"/>
    <w:rsid w:val="00C026C7"/>
    <w:rsid w:val="00C224A1"/>
    <w:rsid w:val="00C27BCE"/>
    <w:rsid w:val="00C301CB"/>
    <w:rsid w:val="00C41448"/>
    <w:rsid w:val="00CA7F60"/>
    <w:rsid w:val="00CB223E"/>
    <w:rsid w:val="00CD0F4A"/>
    <w:rsid w:val="00CD2CE3"/>
    <w:rsid w:val="00CD6027"/>
    <w:rsid w:val="00CD734D"/>
    <w:rsid w:val="00CE6798"/>
    <w:rsid w:val="00D04113"/>
    <w:rsid w:val="00D22726"/>
    <w:rsid w:val="00D64F09"/>
    <w:rsid w:val="00D852C5"/>
    <w:rsid w:val="00DB6D08"/>
    <w:rsid w:val="00DD3C9A"/>
    <w:rsid w:val="00DD50EE"/>
    <w:rsid w:val="00E5454B"/>
    <w:rsid w:val="00E80534"/>
    <w:rsid w:val="00EC343C"/>
    <w:rsid w:val="00ED7398"/>
    <w:rsid w:val="00F0076A"/>
    <w:rsid w:val="00F12418"/>
    <w:rsid w:val="00F33EAC"/>
    <w:rsid w:val="00F365AA"/>
    <w:rsid w:val="00F54C22"/>
    <w:rsid w:val="00FC48F5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Paginanummer">
    <w:name w:val="page number"/>
    <w:basedOn w:val="Standaardalinea-lettertype"/>
    <w:rsid w:val="006F7D2E"/>
  </w:style>
  <w:style w:type="character" w:styleId="Hyperlink">
    <w:name w:val="Hyperlink"/>
    <w:basedOn w:val="Standaardalinea-lettertype"/>
    <w:rsid w:val="00CB223E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69AF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rsid w:val="00432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Paginanummer">
    <w:name w:val="page number"/>
    <w:basedOn w:val="Standaardalinea-lettertype"/>
    <w:rsid w:val="006F7D2E"/>
  </w:style>
  <w:style w:type="character" w:styleId="Hyperlink">
    <w:name w:val="Hyperlink"/>
    <w:basedOn w:val="Standaardalinea-lettertype"/>
    <w:rsid w:val="00CB223E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69AF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rsid w:val="00432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\Eigen%20Ontwerp\Nieuw-briefhoofd%20Jozef%20met%20indeling%20en%20vervolgbl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Nieuw-briefhoofd Jozef met indeling en vervolgblad.dot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Jozef met indeling en vervolgblad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2008-02-01T09:47:00Z</cp:lastPrinted>
  <dcterms:created xsi:type="dcterms:W3CDTF">2017-05-05T17:26:00Z</dcterms:created>
  <dcterms:modified xsi:type="dcterms:W3CDTF">2017-05-05T17:26:00Z</dcterms:modified>
</cp:coreProperties>
</file>